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D8FF8" w14:textId="368EEBA9" w:rsidR="005C7355" w:rsidRPr="002D4716" w:rsidRDefault="00914322" w:rsidP="005C7355">
      <w:pPr>
        <w:rPr>
          <w:rFonts w:ascii="Calibri" w:hAnsi="Calibri" w:cs="Calibri"/>
          <w:b/>
          <w:sz w:val="32"/>
          <w:szCs w:val="32"/>
        </w:rPr>
      </w:pPr>
      <w:r>
        <w:rPr>
          <w:rFonts w:cstheme="minorHAnsi"/>
          <w:b/>
          <w:sz w:val="28"/>
          <w:szCs w:val="32"/>
        </w:rPr>
        <w:br/>
      </w:r>
      <w:r w:rsidR="005C7355">
        <w:rPr>
          <w:rFonts w:ascii="Calibri Light" w:hAnsi="Calibri Light" w:cs="Calibri Light"/>
          <w:b/>
          <w:sz w:val="24"/>
        </w:rPr>
        <w:t xml:space="preserve">                   </w:t>
      </w:r>
      <w:r w:rsidR="005C7355" w:rsidRPr="002D4716">
        <w:rPr>
          <w:rFonts w:ascii="Calibri Light" w:hAnsi="Calibri Light" w:cs="Calibri Light"/>
          <w:b/>
          <w:sz w:val="32"/>
          <w:szCs w:val="32"/>
        </w:rPr>
        <w:t xml:space="preserve"> </w:t>
      </w:r>
      <w:r w:rsidR="005C7355" w:rsidRPr="002D4716">
        <w:rPr>
          <w:rFonts w:ascii="Calibri" w:hAnsi="Calibri" w:cs="Calibri"/>
          <w:b/>
          <w:sz w:val="32"/>
          <w:szCs w:val="32"/>
        </w:rPr>
        <w:t>Hughes Hall Parking Permit Application</w:t>
      </w:r>
    </w:p>
    <w:p w14:paraId="14E922EB" w14:textId="77777777" w:rsidR="005C7355" w:rsidRPr="00674F4F" w:rsidRDefault="005C7355" w:rsidP="005C7355">
      <w:pPr>
        <w:jc w:val="center"/>
        <w:rPr>
          <w:rFonts w:ascii="Calibri Light" w:hAnsi="Calibri Light" w:cs="Calibri Light"/>
          <w:b/>
          <w:sz w:val="24"/>
        </w:rPr>
      </w:pPr>
    </w:p>
    <w:p w14:paraId="6018E56A" w14:textId="77777777" w:rsidR="005C7355" w:rsidRDefault="005C7355" w:rsidP="005C7355">
      <w:pPr>
        <w:rPr>
          <w:rFonts w:ascii="Calibri Light" w:hAnsi="Calibri Light" w:cs="Calibri Light"/>
          <w:lang w:val="en-US"/>
        </w:rPr>
      </w:pPr>
    </w:p>
    <w:p w14:paraId="01D86F17" w14:textId="19C497BD" w:rsidR="005C7355" w:rsidRPr="002D4716" w:rsidRDefault="005C7355" w:rsidP="005C7355">
      <w:pPr>
        <w:rPr>
          <w:rFonts w:asciiTheme="majorHAnsi" w:hAnsiTheme="majorHAnsi" w:cstheme="majorHAnsi"/>
          <w:lang w:val="en-US"/>
        </w:rPr>
      </w:pPr>
      <w:r w:rsidRPr="002D4716">
        <w:rPr>
          <w:rFonts w:asciiTheme="majorHAnsi" w:hAnsiTheme="majorHAnsi" w:cstheme="majorHAnsi"/>
          <w:lang w:val="en-US"/>
        </w:rPr>
        <w:t xml:space="preserve">Hughes Hall has very limited parking space, so student parking is </w:t>
      </w:r>
      <w:proofErr w:type="spellStart"/>
      <w:r w:rsidRPr="002D4716">
        <w:rPr>
          <w:rFonts w:asciiTheme="majorHAnsi" w:hAnsiTheme="majorHAnsi" w:cstheme="majorHAnsi"/>
          <w:lang w:val="en-US"/>
        </w:rPr>
        <w:t>prioritised</w:t>
      </w:r>
      <w:proofErr w:type="spellEnd"/>
      <w:r w:rsidRPr="002D4716">
        <w:rPr>
          <w:rFonts w:asciiTheme="majorHAnsi" w:hAnsiTheme="majorHAnsi" w:cstheme="majorHAnsi"/>
          <w:lang w:val="en-US"/>
        </w:rPr>
        <w:t xml:space="preserve"> by category. Note: </w:t>
      </w:r>
    </w:p>
    <w:p w14:paraId="672A8112" w14:textId="77777777" w:rsidR="005C7355" w:rsidRPr="002D4716" w:rsidRDefault="005C7355" w:rsidP="005C7355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Theme="majorHAnsi" w:hAnsiTheme="majorHAnsi" w:cstheme="majorHAnsi"/>
          <w:lang w:val="en-US"/>
        </w:rPr>
      </w:pPr>
      <w:r w:rsidRPr="002D4716">
        <w:rPr>
          <w:rFonts w:asciiTheme="majorHAnsi" w:hAnsiTheme="majorHAnsi" w:cstheme="majorHAnsi"/>
          <w:lang w:val="en-US"/>
        </w:rPr>
        <w:t>There is a charge, as indicated on the website.</w:t>
      </w:r>
    </w:p>
    <w:p w14:paraId="638F4416" w14:textId="77777777" w:rsidR="005C7355" w:rsidRPr="002D4716" w:rsidRDefault="005C7355" w:rsidP="005C7355">
      <w:pPr>
        <w:numPr>
          <w:ilvl w:val="0"/>
          <w:numId w:val="1"/>
        </w:numPr>
        <w:tabs>
          <w:tab w:val="left" w:pos="567"/>
        </w:tabs>
        <w:spacing w:after="0" w:line="240" w:lineRule="auto"/>
        <w:rPr>
          <w:rFonts w:asciiTheme="majorHAnsi" w:hAnsiTheme="majorHAnsi" w:cstheme="majorHAnsi"/>
          <w:lang w:val="en-US"/>
        </w:rPr>
      </w:pPr>
      <w:r w:rsidRPr="002D4716">
        <w:rPr>
          <w:rFonts w:asciiTheme="majorHAnsi" w:hAnsiTheme="majorHAnsi" w:cstheme="majorHAnsi"/>
          <w:lang w:val="en-US"/>
        </w:rPr>
        <w:t>The college is not responsible for damage or theft within its grounds.</w:t>
      </w:r>
    </w:p>
    <w:p w14:paraId="3BFAD20D" w14:textId="65E27E9F" w:rsidR="00D74389" w:rsidRDefault="005C7355" w:rsidP="00BD60C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641" w:hanging="284"/>
        <w:rPr>
          <w:rFonts w:asciiTheme="majorHAnsi" w:hAnsiTheme="majorHAnsi" w:cstheme="majorHAnsi"/>
        </w:rPr>
      </w:pPr>
      <w:r w:rsidRPr="002D4716">
        <w:rPr>
          <w:rFonts w:asciiTheme="majorHAnsi" w:hAnsiTheme="majorHAnsi" w:cstheme="majorHAnsi"/>
        </w:rPr>
        <w:t>You must also get a Motor Proctor’s Licence unless you have MA status (graduates over 24), see</w:t>
      </w:r>
      <w:r w:rsidR="002D4716" w:rsidRPr="002D4716">
        <w:rPr>
          <w:rFonts w:asciiTheme="majorHAnsi" w:hAnsiTheme="majorHAnsi" w:cstheme="majorHAnsi"/>
        </w:rPr>
        <w:t xml:space="preserve"> </w:t>
      </w:r>
      <w:hyperlink r:id="rId11" w:history="1">
        <w:r w:rsidR="002D4716" w:rsidRPr="002D4716">
          <w:rPr>
            <w:rStyle w:val="Hyperlink"/>
            <w:rFonts w:asciiTheme="majorHAnsi" w:hAnsiTheme="majorHAnsi" w:cstheme="majorHAnsi"/>
          </w:rPr>
          <w:t>https://www.proctors.cam.ac.uk/motor-control</w:t>
        </w:r>
      </w:hyperlink>
      <w:r w:rsidR="002D4716" w:rsidRPr="002D4716">
        <w:rPr>
          <w:rFonts w:asciiTheme="majorHAnsi" w:hAnsiTheme="majorHAnsi" w:cstheme="majorHAnsi"/>
        </w:rPr>
        <w:t xml:space="preserve">. </w:t>
      </w:r>
      <w:r w:rsidR="00686105" w:rsidRPr="002D4716">
        <w:rPr>
          <w:rFonts w:asciiTheme="majorHAnsi" w:hAnsiTheme="majorHAnsi" w:cstheme="majorHAnsi"/>
        </w:rPr>
        <w:t xml:space="preserve">Please ask the Porters for a </w:t>
      </w:r>
      <w:r w:rsidRPr="002D4716">
        <w:rPr>
          <w:rFonts w:asciiTheme="majorHAnsi" w:hAnsiTheme="majorHAnsi" w:cstheme="majorHAnsi"/>
        </w:rPr>
        <w:t>motor proctor slip (tutor’s note)</w:t>
      </w:r>
      <w:r w:rsidR="00643117" w:rsidRPr="002D4716">
        <w:rPr>
          <w:rFonts w:asciiTheme="majorHAnsi" w:hAnsiTheme="majorHAnsi" w:cstheme="majorHAnsi"/>
        </w:rPr>
        <w:t xml:space="preserve"> </w:t>
      </w:r>
      <w:r w:rsidR="00686105" w:rsidRPr="002D4716">
        <w:rPr>
          <w:rFonts w:asciiTheme="majorHAnsi" w:hAnsiTheme="majorHAnsi" w:cstheme="majorHAnsi"/>
        </w:rPr>
        <w:t>once you are at college.</w:t>
      </w:r>
    </w:p>
    <w:p w14:paraId="3D209911" w14:textId="77777777" w:rsidR="00D74389" w:rsidRPr="00D74389" w:rsidRDefault="00D74389" w:rsidP="00D74389">
      <w:pPr>
        <w:tabs>
          <w:tab w:val="left" w:pos="567"/>
        </w:tabs>
        <w:spacing w:after="0" w:line="240" w:lineRule="auto"/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4219"/>
        <w:gridCol w:w="3573"/>
        <w:gridCol w:w="2268"/>
      </w:tblGrid>
      <w:tr w:rsidR="005C7355" w:rsidRPr="002D4716" w14:paraId="0EB0DBD0" w14:textId="77777777" w:rsidTr="002D4716">
        <w:tc>
          <w:tcPr>
            <w:tcW w:w="421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945BB3" w14:textId="77777777" w:rsidR="005C7355" w:rsidRPr="002D4716" w:rsidRDefault="005C7355" w:rsidP="002D4716">
            <w:pPr>
              <w:spacing w:after="0"/>
              <w:rPr>
                <w:rFonts w:asciiTheme="majorHAnsi" w:hAnsiTheme="majorHAnsi" w:cstheme="majorHAnsi"/>
                <w:lang w:val="en-US"/>
              </w:rPr>
            </w:pPr>
            <w:r w:rsidRPr="002D4716">
              <w:rPr>
                <w:rFonts w:asciiTheme="majorHAnsi" w:hAnsiTheme="majorHAnsi" w:cstheme="majorHAnsi"/>
                <w:lang w:val="en-US"/>
              </w:rPr>
              <w:t>Reason for request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48EA791" w14:textId="77777777" w:rsidR="005C7355" w:rsidRPr="002D4716" w:rsidRDefault="005C7355" w:rsidP="002D4716">
            <w:pPr>
              <w:spacing w:after="0"/>
              <w:rPr>
                <w:rFonts w:asciiTheme="majorHAnsi" w:hAnsiTheme="majorHAnsi" w:cstheme="majorHAnsi"/>
                <w:lang w:val="en-US"/>
              </w:rPr>
            </w:pPr>
            <w:r w:rsidRPr="002D4716">
              <w:rPr>
                <w:rFonts w:asciiTheme="majorHAnsi" w:hAnsiTheme="majorHAnsi" w:cstheme="majorHAnsi"/>
                <w:lang w:val="en-US"/>
              </w:rPr>
              <w:t>Email form to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BF085D" w14:textId="77777777" w:rsidR="005C7355" w:rsidRPr="002D4716" w:rsidRDefault="005C7355" w:rsidP="002D4716">
            <w:pPr>
              <w:spacing w:after="0"/>
              <w:jc w:val="center"/>
              <w:rPr>
                <w:rFonts w:asciiTheme="majorHAnsi" w:hAnsiTheme="majorHAnsi" w:cstheme="majorHAnsi"/>
                <w:lang w:val="en-US"/>
              </w:rPr>
            </w:pPr>
            <w:r w:rsidRPr="002D4716">
              <w:rPr>
                <w:rFonts w:asciiTheme="majorHAnsi" w:hAnsiTheme="majorHAnsi" w:cstheme="majorHAnsi"/>
                <w:lang w:val="en-US"/>
              </w:rPr>
              <w:t>Tick as relevant</w:t>
            </w:r>
          </w:p>
        </w:tc>
      </w:tr>
      <w:tr w:rsidR="005C7355" w:rsidRPr="002D4716" w14:paraId="545EF78C" w14:textId="77777777" w:rsidTr="002D4716">
        <w:tc>
          <w:tcPr>
            <w:tcW w:w="421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1ED7023" w14:textId="5BEF29B2" w:rsidR="005C7355" w:rsidRPr="002D4716" w:rsidRDefault="005C7355" w:rsidP="002D4716">
            <w:pPr>
              <w:spacing w:before="80" w:after="80"/>
              <w:rPr>
                <w:rFonts w:asciiTheme="majorHAnsi" w:hAnsiTheme="majorHAnsi" w:cstheme="majorHAnsi"/>
                <w:lang w:val="en-US"/>
              </w:rPr>
            </w:pPr>
            <w:r w:rsidRPr="002D4716">
              <w:rPr>
                <w:rFonts w:asciiTheme="majorHAnsi" w:hAnsiTheme="majorHAnsi" w:cstheme="majorHAnsi"/>
                <w:lang w:val="en-US"/>
              </w:rPr>
              <w:t>1. PGCE or CGCM course</w:t>
            </w:r>
          </w:p>
        </w:tc>
        <w:tc>
          <w:tcPr>
            <w:tcW w:w="357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CF3C3AE" w14:textId="76F542A1" w:rsidR="005C7355" w:rsidRPr="002D4716" w:rsidRDefault="005A1418" w:rsidP="002D4716">
            <w:pPr>
              <w:spacing w:before="80" w:after="80"/>
              <w:rPr>
                <w:rFonts w:asciiTheme="majorHAnsi" w:hAnsiTheme="majorHAnsi" w:cstheme="majorHAnsi"/>
                <w:lang w:val="en-US"/>
              </w:rPr>
            </w:pPr>
            <w:r w:rsidRPr="002D4716">
              <w:rPr>
                <w:rFonts w:asciiTheme="majorHAnsi" w:hAnsiTheme="majorHAnsi" w:cstheme="majorHAnsi"/>
                <w:lang w:val="en-US"/>
              </w:rPr>
              <w:t>bsp27</w:t>
            </w:r>
            <w:r w:rsidR="005C7355" w:rsidRPr="002D4716">
              <w:rPr>
                <w:rFonts w:asciiTheme="majorHAnsi" w:hAnsiTheme="majorHAnsi" w:cstheme="majorHAnsi"/>
                <w:lang w:val="en-US"/>
              </w:rPr>
              <w:t>@hughes.cam.ac.uk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EA6E9AA" w14:textId="77777777" w:rsidR="005C7355" w:rsidRPr="002D4716" w:rsidRDefault="005C7355" w:rsidP="002D4716">
            <w:pPr>
              <w:spacing w:before="80" w:after="8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C7355" w:rsidRPr="002D4716" w14:paraId="12B70B72" w14:textId="77777777" w:rsidTr="002D4716">
        <w:tc>
          <w:tcPr>
            <w:tcW w:w="421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5A4B9910" w14:textId="79D5375B" w:rsidR="005C7355" w:rsidRPr="002D4716" w:rsidRDefault="005C7355" w:rsidP="002D4716">
            <w:pPr>
              <w:spacing w:before="80" w:after="80"/>
              <w:rPr>
                <w:rFonts w:asciiTheme="majorHAnsi" w:hAnsiTheme="majorHAnsi" w:cstheme="majorHAnsi"/>
                <w:lang w:val="en-US"/>
              </w:rPr>
            </w:pPr>
            <w:r w:rsidRPr="002D4716">
              <w:rPr>
                <w:rFonts w:asciiTheme="majorHAnsi" w:hAnsiTheme="majorHAnsi" w:cstheme="majorHAnsi"/>
                <w:lang w:val="en-US"/>
              </w:rPr>
              <w:t xml:space="preserve">2. </w:t>
            </w:r>
            <w:r w:rsidR="005A1418" w:rsidRPr="002D4716">
              <w:rPr>
                <w:rFonts w:asciiTheme="majorHAnsi" w:hAnsiTheme="majorHAnsi" w:cstheme="majorHAnsi"/>
                <w:lang w:val="en-US"/>
              </w:rPr>
              <w:t>other courses</w:t>
            </w:r>
          </w:p>
        </w:tc>
        <w:tc>
          <w:tcPr>
            <w:tcW w:w="35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13BE789" w14:textId="525A3FE0" w:rsidR="005C7355" w:rsidRPr="002D4716" w:rsidRDefault="005A1418" w:rsidP="002D4716">
            <w:pPr>
              <w:spacing w:before="80" w:after="80"/>
              <w:rPr>
                <w:rFonts w:asciiTheme="majorHAnsi" w:hAnsiTheme="majorHAnsi" w:cstheme="majorHAnsi"/>
                <w:lang w:val="en-US"/>
              </w:rPr>
            </w:pPr>
            <w:r w:rsidRPr="002D4716">
              <w:rPr>
                <w:rFonts w:asciiTheme="majorHAnsi" w:hAnsiTheme="majorHAnsi" w:cstheme="majorHAnsi"/>
                <w:lang w:val="en-US"/>
              </w:rPr>
              <w:t>bsp27</w:t>
            </w:r>
            <w:r w:rsidR="005C7355" w:rsidRPr="002D4716">
              <w:rPr>
                <w:rFonts w:asciiTheme="majorHAnsi" w:hAnsiTheme="majorHAnsi" w:cstheme="majorHAnsi"/>
                <w:lang w:val="en-US"/>
              </w:rPr>
              <w:t>@hughes.cam.ac.uk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22E3BC1" w14:textId="77777777" w:rsidR="005C7355" w:rsidRPr="002D4716" w:rsidRDefault="005C7355" w:rsidP="002D4716">
            <w:pPr>
              <w:spacing w:before="80" w:after="8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C7355" w:rsidRPr="002D4716" w14:paraId="3EA2A3A1" w14:textId="77777777" w:rsidTr="002D4716">
        <w:tc>
          <w:tcPr>
            <w:tcW w:w="4219" w:type="dxa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33ECDF6" w14:textId="2EBCCA7F" w:rsidR="005C7355" w:rsidRPr="002D4716" w:rsidRDefault="005C7355" w:rsidP="002D4716">
            <w:pPr>
              <w:spacing w:before="80" w:after="80"/>
              <w:rPr>
                <w:rFonts w:asciiTheme="majorHAnsi" w:hAnsiTheme="majorHAnsi" w:cstheme="majorHAnsi"/>
                <w:lang w:val="en-US"/>
              </w:rPr>
            </w:pPr>
            <w:r w:rsidRPr="002D4716">
              <w:rPr>
                <w:rFonts w:asciiTheme="majorHAnsi" w:hAnsiTheme="majorHAnsi" w:cstheme="majorHAnsi"/>
                <w:lang w:val="en-US"/>
              </w:rPr>
              <w:t xml:space="preserve">3. </w:t>
            </w:r>
            <w:r w:rsidR="005A1418" w:rsidRPr="002D4716">
              <w:rPr>
                <w:rFonts w:asciiTheme="majorHAnsi" w:hAnsiTheme="majorHAnsi" w:cstheme="majorHAnsi"/>
                <w:lang w:val="en-US"/>
              </w:rPr>
              <w:t>disability or agreed welfare needs</w:t>
            </w:r>
          </w:p>
        </w:tc>
        <w:tc>
          <w:tcPr>
            <w:tcW w:w="357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6B701D06" w14:textId="5826BA12" w:rsidR="005C7355" w:rsidRPr="002D4716" w:rsidRDefault="005A1418" w:rsidP="002D4716">
            <w:pPr>
              <w:spacing w:before="80" w:after="80"/>
              <w:rPr>
                <w:rFonts w:asciiTheme="majorHAnsi" w:hAnsiTheme="majorHAnsi" w:cstheme="majorHAnsi"/>
                <w:lang w:val="en-US"/>
              </w:rPr>
            </w:pPr>
            <w:r w:rsidRPr="002D4716">
              <w:rPr>
                <w:rFonts w:asciiTheme="majorHAnsi" w:hAnsiTheme="majorHAnsi" w:cstheme="majorHAnsi"/>
                <w:lang w:val="en-US"/>
              </w:rPr>
              <w:t>tutorial</w:t>
            </w:r>
            <w:r w:rsidR="005C7355" w:rsidRPr="002D4716">
              <w:rPr>
                <w:rFonts w:asciiTheme="majorHAnsi" w:hAnsiTheme="majorHAnsi" w:cstheme="majorHAnsi"/>
                <w:lang w:val="en-US"/>
              </w:rPr>
              <w:t>@hughes.cam.ac.uk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47165408" w14:textId="77777777" w:rsidR="005C7355" w:rsidRPr="002D4716" w:rsidRDefault="005C7355" w:rsidP="002D4716">
            <w:pPr>
              <w:spacing w:before="80" w:after="80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006C2079" w14:textId="77777777" w:rsidR="005C7355" w:rsidRPr="002D4716" w:rsidRDefault="005C7355" w:rsidP="005C7355">
      <w:pPr>
        <w:rPr>
          <w:rFonts w:asciiTheme="majorHAnsi" w:hAnsiTheme="majorHAnsi" w:cstheme="maj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1851"/>
        <w:gridCol w:w="1852"/>
        <w:gridCol w:w="1701"/>
        <w:gridCol w:w="2268"/>
      </w:tblGrid>
      <w:tr w:rsidR="005C7355" w:rsidRPr="002D4716" w14:paraId="7A7B25B7" w14:textId="77777777" w:rsidTr="00125292">
        <w:tc>
          <w:tcPr>
            <w:tcW w:w="238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0FB3A6F" w14:textId="23F394ED" w:rsidR="005C7355" w:rsidRPr="002D4716" w:rsidRDefault="005C7355" w:rsidP="002D4716">
            <w:pPr>
              <w:spacing w:before="80" w:after="80"/>
              <w:rPr>
                <w:rFonts w:asciiTheme="majorHAnsi" w:hAnsiTheme="majorHAnsi" w:cstheme="majorHAnsi"/>
                <w:lang w:val="en-US"/>
              </w:rPr>
            </w:pPr>
            <w:r w:rsidRPr="002D4716">
              <w:rPr>
                <w:rFonts w:asciiTheme="majorHAnsi" w:hAnsiTheme="majorHAnsi" w:cstheme="majorHAnsi"/>
                <w:lang w:val="en-US"/>
              </w:rPr>
              <w:t>Name</w:t>
            </w:r>
          </w:p>
        </w:tc>
        <w:tc>
          <w:tcPr>
            <w:tcW w:w="3703" w:type="dxa"/>
            <w:gridSpan w:val="2"/>
            <w:shd w:val="clear" w:color="auto" w:fill="auto"/>
          </w:tcPr>
          <w:p w14:paraId="10FD6016" w14:textId="77777777" w:rsidR="005C7355" w:rsidRPr="002D4716" w:rsidRDefault="005C7355" w:rsidP="002D4716">
            <w:pPr>
              <w:spacing w:before="80" w:after="8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35BE277" w14:textId="77777777" w:rsidR="005C7355" w:rsidRPr="002D4716" w:rsidRDefault="005C7355" w:rsidP="002D4716">
            <w:pPr>
              <w:spacing w:before="80" w:after="80"/>
              <w:rPr>
                <w:rFonts w:asciiTheme="majorHAnsi" w:hAnsiTheme="majorHAnsi" w:cstheme="majorHAnsi"/>
                <w:lang w:val="en-US"/>
              </w:rPr>
            </w:pPr>
            <w:r w:rsidRPr="002D4716">
              <w:rPr>
                <w:rFonts w:asciiTheme="majorHAnsi" w:hAnsiTheme="majorHAnsi" w:cstheme="majorHAnsi"/>
                <w:lang w:val="en-US"/>
              </w:rPr>
              <w:t>Course</w:t>
            </w:r>
          </w:p>
        </w:tc>
        <w:tc>
          <w:tcPr>
            <w:tcW w:w="2268" w:type="dxa"/>
            <w:shd w:val="clear" w:color="auto" w:fill="auto"/>
          </w:tcPr>
          <w:p w14:paraId="570BCB17" w14:textId="77777777" w:rsidR="005C7355" w:rsidRPr="002D4716" w:rsidRDefault="005C7355" w:rsidP="002D4716">
            <w:pPr>
              <w:spacing w:before="80" w:after="8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C7355" w:rsidRPr="002D4716" w14:paraId="769E56C0" w14:textId="77777777" w:rsidTr="00125292">
        <w:tc>
          <w:tcPr>
            <w:tcW w:w="2388" w:type="dxa"/>
            <w:shd w:val="clear" w:color="auto" w:fill="F2F2F2" w:themeFill="background1" w:themeFillShade="F2"/>
          </w:tcPr>
          <w:p w14:paraId="2960AE6E" w14:textId="4A0B65A5" w:rsidR="005C7355" w:rsidRPr="002D4716" w:rsidRDefault="005C7355" w:rsidP="002D4716">
            <w:pPr>
              <w:spacing w:before="80" w:after="80"/>
              <w:rPr>
                <w:rFonts w:asciiTheme="majorHAnsi" w:hAnsiTheme="majorHAnsi" w:cstheme="majorHAnsi"/>
                <w:lang w:val="en-US"/>
              </w:rPr>
            </w:pPr>
            <w:r w:rsidRPr="002D4716">
              <w:rPr>
                <w:rFonts w:asciiTheme="majorHAnsi" w:hAnsiTheme="majorHAnsi" w:cstheme="majorHAnsi"/>
                <w:lang w:val="en-US"/>
              </w:rPr>
              <w:t>Email</w:t>
            </w:r>
          </w:p>
        </w:tc>
        <w:tc>
          <w:tcPr>
            <w:tcW w:w="3703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7D106B5A" w14:textId="77777777" w:rsidR="005C7355" w:rsidRPr="002D4716" w:rsidRDefault="005C7355" w:rsidP="002D4716">
            <w:pPr>
              <w:spacing w:before="80" w:after="8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9F36124" w14:textId="77777777" w:rsidR="005C7355" w:rsidRPr="002D4716" w:rsidRDefault="005C7355" w:rsidP="002D4716">
            <w:pPr>
              <w:spacing w:before="80" w:after="80"/>
              <w:rPr>
                <w:rFonts w:asciiTheme="majorHAnsi" w:hAnsiTheme="majorHAnsi" w:cstheme="majorHAnsi"/>
                <w:lang w:val="en-US"/>
              </w:rPr>
            </w:pPr>
            <w:r w:rsidRPr="002D4716">
              <w:rPr>
                <w:rFonts w:asciiTheme="majorHAnsi" w:hAnsiTheme="majorHAnsi" w:cstheme="majorHAnsi"/>
                <w:lang w:val="en-US"/>
              </w:rPr>
              <w:t>Year of course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14:paraId="08E28F41" w14:textId="77777777" w:rsidR="005C7355" w:rsidRPr="002D4716" w:rsidRDefault="005C7355" w:rsidP="002D4716">
            <w:pPr>
              <w:spacing w:before="80" w:after="8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C7355" w:rsidRPr="002D4716" w14:paraId="0706FCF4" w14:textId="77777777" w:rsidTr="00125292">
        <w:tc>
          <w:tcPr>
            <w:tcW w:w="2388" w:type="dxa"/>
            <w:shd w:val="clear" w:color="auto" w:fill="F2F2F2" w:themeFill="background1" w:themeFillShade="F2"/>
          </w:tcPr>
          <w:p w14:paraId="2D5C63F5" w14:textId="23747C97" w:rsidR="005C7355" w:rsidRPr="002D4716" w:rsidRDefault="005C7355" w:rsidP="002D4716">
            <w:pPr>
              <w:spacing w:before="80" w:after="80"/>
              <w:rPr>
                <w:rFonts w:asciiTheme="majorHAnsi" w:hAnsiTheme="majorHAnsi" w:cstheme="majorHAnsi"/>
                <w:lang w:val="en-US"/>
              </w:rPr>
            </w:pPr>
            <w:r w:rsidRPr="002D4716">
              <w:rPr>
                <w:rFonts w:asciiTheme="majorHAnsi" w:hAnsiTheme="majorHAnsi" w:cstheme="majorHAnsi"/>
                <w:lang w:val="en-US"/>
              </w:rPr>
              <w:t>Cambridge address</w:t>
            </w:r>
          </w:p>
        </w:tc>
        <w:tc>
          <w:tcPr>
            <w:tcW w:w="767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7386CB" w14:textId="77777777" w:rsidR="005C7355" w:rsidRPr="002D4716" w:rsidRDefault="005C7355" w:rsidP="002D4716">
            <w:pPr>
              <w:spacing w:before="80" w:after="8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C7355" w:rsidRPr="002D4716" w14:paraId="79932A0B" w14:textId="77777777" w:rsidTr="00125292">
        <w:tc>
          <w:tcPr>
            <w:tcW w:w="2388" w:type="dxa"/>
            <w:shd w:val="clear" w:color="auto" w:fill="F2F2F2" w:themeFill="background1" w:themeFillShade="F2"/>
          </w:tcPr>
          <w:p w14:paraId="3222E300" w14:textId="243C2D71" w:rsidR="005C7355" w:rsidRPr="002D4716" w:rsidRDefault="007343D5" w:rsidP="002D4716">
            <w:pPr>
              <w:spacing w:before="80" w:after="80"/>
              <w:rPr>
                <w:rFonts w:asciiTheme="majorHAnsi" w:hAnsiTheme="majorHAnsi" w:cstheme="majorHAnsi"/>
                <w:lang w:val="en-US"/>
              </w:rPr>
            </w:pPr>
            <w:r w:rsidRPr="002D4716">
              <w:rPr>
                <w:rFonts w:asciiTheme="majorHAnsi" w:hAnsiTheme="majorHAnsi" w:cstheme="majorHAnsi"/>
                <w:b/>
                <w:bCs/>
                <w:lang w:val="en-US"/>
              </w:rPr>
              <w:t>BRIEF</w:t>
            </w:r>
            <w:r w:rsidRPr="002D4716">
              <w:rPr>
                <w:rFonts w:asciiTheme="majorHAnsi" w:hAnsiTheme="majorHAnsi" w:cstheme="majorHAnsi"/>
                <w:lang w:val="en-US"/>
              </w:rPr>
              <w:t xml:space="preserve"> </w:t>
            </w:r>
            <w:r w:rsidR="005C7355" w:rsidRPr="002D4716">
              <w:rPr>
                <w:rFonts w:asciiTheme="majorHAnsi" w:hAnsiTheme="majorHAnsi" w:cstheme="majorHAnsi"/>
                <w:lang w:val="en-US"/>
              </w:rPr>
              <w:t>Reason for request and dates</w:t>
            </w:r>
            <w:r w:rsidRPr="002D4716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2D4716">
              <w:rPr>
                <w:rFonts w:asciiTheme="majorHAnsi" w:hAnsiTheme="majorHAnsi" w:cstheme="majorHAnsi"/>
                <w:lang w:val="en-US"/>
              </w:rPr>
              <w:t>eg</w:t>
            </w:r>
            <w:proofErr w:type="spellEnd"/>
          </w:p>
          <w:p w14:paraId="508256E0" w14:textId="4A41805A" w:rsidR="005C7355" w:rsidRPr="002D4716" w:rsidRDefault="007343D5" w:rsidP="002D4716">
            <w:pPr>
              <w:spacing w:before="80" w:after="80"/>
              <w:rPr>
                <w:rFonts w:asciiTheme="majorHAnsi" w:hAnsiTheme="majorHAnsi" w:cstheme="majorHAnsi"/>
                <w:lang w:val="en-US"/>
              </w:rPr>
            </w:pPr>
            <w:r w:rsidRPr="002D4716">
              <w:rPr>
                <w:rFonts w:asciiTheme="majorHAnsi" w:hAnsiTheme="majorHAnsi" w:cstheme="majorHAnsi"/>
                <w:lang w:val="en-US"/>
              </w:rPr>
              <w:t xml:space="preserve">PGCE or CGCM placement </w:t>
            </w:r>
          </w:p>
        </w:tc>
        <w:tc>
          <w:tcPr>
            <w:tcW w:w="7672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4BAF5C" w14:textId="77777777" w:rsidR="005C7355" w:rsidRPr="002D4716" w:rsidRDefault="005C7355" w:rsidP="002D4716">
            <w:pPr>
              <w:spacing w:before="80" w:after="8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7343D5" w:rsidRPr="002D4716" w14:paraId="648622DA" w14:textId="77777777" w:rsidTr="00BD60C1">
        <w:trPr>
          <w:trHeight w:val="600"/>
        </w:trPr>
        <w:tc>
          <w:tcPr>
            <w:tcW w:w="2388" w:type="dxa"/>
            <w:shd w:val="clear" w:color="auto" w:fill="F2F2F2" w:themeFill="background1" w:themeFillShade="F2"/>
            <w:vAlign w:val="center"/>
          </w:tcPr>
          <w:p w14:paraId="0DA13261" w14:textId="732C3E11" w:rsidR="007343D5" w:rsidRPr="002D4716" w:rsidRDefault="007343D5" w:rsidP="002D4716">
            <w:pPr>
              <w:spacing w:before="80" w:after="80"/>
              <w:rPr>
                <w:rFonts w:asciiTheme="majorHAnsi" w:hAnsiTheme="majorHAnsi" w:cstheme="majorHAnsi"/>
                <w:lang w:val="en-US"/>
              </w:rPr>
            </w:pPr>
            <w:r w:rsidRPr="002D4716">
              <w:rPr>
                <w:rFonts w:asciiTheme="majorHAnsi" w:hAnsiTheme="majorHAnsi" w:cstheme="majorHAnsi"/>
                <w:lang w:val="en-US"/>
              </w:rPr>
              <w:t>Car Registration</w:t>
            </w:r>
          </w:p>
        </w:tc>
        <w:tc>
          <w:tcPr>
            <w:tcW w:w="18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DF138CD" w14:textId="77777777" w:rsidR="007343D5" w:rsidRPr="002D4716" w:rsidRDefault="007343D5" w:rsidP="002D4716">
            <w:pPr>
              <w:spacing w:before="80" w:after="8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852" w:type="dxa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C1671BA" w14:textId="1BD2CB62" w:rsidR="007343D5" w:rsidRPr="002D4716" w:rsidRDefault="007343D5" w:rsidP="002D4716">
            <w:pPr>
              <w:spacing w:before="80" w:after="80"/>
              <w:rPr>
                <w:rFonts w:asciiTheme="majorHAnsi" w:hAnsiTheme="majorHAnsi" w:cstheme="majorHAnsi"/>
                <w:lang w:val="en-US"/>
              </w:rPr>
            </w:pPr>
            <w:r w:rsidRPr="002D4716">
              <w:rPr>
                <w:rFonts w:asciiTheme="majorHAnsi" w:hAnsiTheme="majorHAnsi" w:cstheme="majorHAnsi"/>
                <w:lang w:val="en-US"/>
              </w:rPr>
              <w:t>Make</w:t>
            </w:r>
          </w:p>
        </w:tc>
        <w:tc>
          <w:tcPr>
            <w:tcW w:w="396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5381B8F" w14:textId="08EBE53A" w:rsidR="007343D5" w:rsidRPr="002D4716" w:rsidRDefault="007343D5" w:rsidP="002D4716">
            <w:pPr>
              <w:spacing w:before="80" w:after="8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FC78CF" w:rsidRPr="002D4716" w14:paraId="266E3AEB" w14:textId="77777777" w:rsidTr="00BD60C1">
        <w:trPr>
          <w:trHeight w:val="617"/>
        </w:trPr>
        <w:tc>
          <w:tcPr>
            <w:tcW w:w="238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EEE2BE0" w14:textId="035609B1" w:rsidR="00FC78CF" w:rsidRPr="002D4716" w:rsidRDefault="00FC78CF" w:rsidP="002D4716">
            <w:pPr>
              <w:spacing w:before="80" w:after="80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2D4716">
              <w:rPr>
                <w:rFonts w:asciiTheme="majorHAnsi" w:hAnsiTheme="majorHAnsi" w:cstheme="majorHAnsi"/>
                <w:lang w:val="en-US"/>
              </w:rPr>
              <w:t>Colour</w:t>
            </w:r>
            <w:proofErr w:type="spellEnd"/>
          </w:p>
        </w:tc>
        <w:tc>
          <w:tcPr>
            <w:tcW w:w="18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E4EB91" w14:textId="77777777" w:rsidR="00FC78CF" w:rsidRPr="002D4716" w:rsidRDefault="00FC78CF" w:rsidP="002D4716">
            <w:pPr>
              <w:spacing w:before="80" w:after="8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852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215EE30" w14:textId="3EB51EA8" w:rsidR="00FC78CF" w:rsidRPr="002D4716" w:rsidRDefault="00FC78CF" w:rsidP="002D4716">
            <w:pPr>
              <w:spacing w:before="80" w:after="80"/>
              <w:rPr>
                <w:rFonts w:asciiTheme="majorHAnsi" w:hAnsiTheme="majorHAnsi" w:cstheme="majorHAnsi"/>
                <w:lang w:val="en-US"/>
              </w:rPr>
            </w:pPr>
            <w:r w:rsidRPr="002D4716">
              <w:rPr>
                <w:rFonts w:asciiTheme="majorHAnsi" w:hAnsiTheme="majorHAnsi" w:cstheme="majorHAnsi"/>
                <w:lang w:val="en-US"/>
              </w:rPr>
              <w:t>Model</w:t>
            </w:r>
          </w:p>
        </w:tc>
        <w:tc>
          <w:tcPr>
            <w:tcW w:w="396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5D779F3" w14:textId="77777777" w:rsidR="00FC78CF" w:rsidRPr="002D4716" w:rsidRDefault="00FC78CF" w:rsidP="002D4716">
            <w:pPr>
              <w:spacing w:before="80" w:after="8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C7355" w:rsidRPr="002D4716" w14:paraId="6349C65A" w14:textId="77777777" w:rsidTr="002D4716">
        <w:trPr>
          <w:trHeight w:val="851"/>
        </w:trPr>
        <w:tc>
          <w:tcPr>
            <w:tcW w:w="2388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D54E20" w14:textId="117399FE" w:rsidR="005C7355" w:rsidRPr="002D4716" w:rsidRDefault="005C7355" w:rsidP="002D4716">
            <w:pPr>
              <w:spacing w:before="80" w:after="80"/>
              <w:rPr>
                <w:rFonts w:asciiTheme="majorHAnsi" w:hAnsiTheme="majorHAnsi" w:cstheme="majorHAnsi"/>
                <w:lang w:val="en-US"/>
              </w:rPr>
            </w:pPr>
            <w:r w:rsidRPr="002D4716">
              <w:rPr>
                <w:rFonts w:asciiTheme="majorHAnsi" w:hAnsiTheme="majorHAnsi" w:cstheme="majorHAnsi"/>
                <w:lang w:val="en-US"/>
              </w:rPr>
              <w:t>Student Signature</w:t>
            </w:r>
          </w:p>
        </w:tc>
        <w:tc>
          <w:tcPr>
            <w:tcW w:w="370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312FD" w14:textId="77777777" w:rsidR="005C7355" w:rsidRPr="002D4716" w:rsidRDefault="005C7355" w:rsidP="002D4716">
            <w:pPr>
              <w:spacing w:before="80" w:after="8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9C6D5F" w14:textId="77777777" w:rsidR="005C7355" w:rsidRPr="002D4716" w:rsidRDefault="005C7355" w:rsidP="002D4716">
            <w:pPr>
              <w:spacing w:before="80" w:after="80"/>
              <w:rPr>
                <w:rFonts w:asciiTheme="majorHAnsi" w:hAnsiTheme="majorHAnsi" w:cstheme="majorHAnsi"/>
                <w:lang w:val="en-US"/>
              </w:rPr>
            </w:pPr>
            <w:r w:rsidRPr="002D4716">
              <w:rPr>
                <w:rFonts w:asciiTheme="majorHAnsi" w:hAnsiTheme="majorHAnsi" w:cstheme="majorHAnsi"/>
                <w:lang w:val="en-US"/>
              </w:rPr>
              <w:t xml:space="preserve">Date 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1C99ED" w14:textId="77777777" w:rsidR="005C7355" w:rsidRPr="002D4716" w:rsidRDefault="005C7355" w:rsidP="002D4716">
            <w:pPr>
              <w:spacing w:before="80" w:after="80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204B5FCF" w14:textId="77777777" w:rsidR="005C7355" w:rsidRPr="002D4716" w:rsidRDefault="005C7355" w:rsidP="005C7355">
      <w:pPr>
        <w:rPr>
          <w:rFonts w:asciiTheme="majorHAnsi" w:hAnsiTheme="majorHAnsi" w:cstheme="maj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388"/>
        <w:gridCol w:w="3703"/>
        <w:gridCol w:w="1701"/>
        <w:gridCol w:w="2268"/>
      </w:tblGrid>
      <w:tr w:rsidR="005C7355" w:rsidRPr="002D4716" w14:paraId="60AC9BDC" w14:textId="77777777" w:rsidTr="002D4716">
        <w:tc>
          <w:tcPr>
            <w:tcW w:w="609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6A75E5F" w14:textId="77777777" w:rsidR="005C7355" w:rsidRPr="002D4716" w:rsidRDefault="005C7355" w:rsidP="002D4716">
            <w:pPr>
              <w:spacing w:before="80" w:after="80"/>
              <w:rPr>
                <w:rFonts w:asciiTheme="majorHAnsi" w:hAnsiTheme="majorHAnsi" w:cstheme="majorHAnsi"/>
                <w:lang w:val="en-US"/>
              </w:rPr>
            </w:pPr>
            <w:r w:rsidRPr="002D4716">
              <w:rPr>
                <w:rFonts w:asciiTheme="majorHAnsi" w:hAnsiTheme="majorHAnsi" w:cstheme="majorHAnsi"/>
                <w:lang w:val="en-US"/>
              </w:rPr>
              <w:t>OFFICE USE ONLY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5DDC11A4" w14:textId="77777777" w:rsidR="005C7355" w:rsidRPr="002D4716" w:rsidRDefault="005C7355" w:rsidP="002D4716">
            <w:pPr>
              <w:spacing w:before="80" w:after="8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14:paraId="5E9DA415" w14:textId="77777777" w:rsidR="005C7355" w:rsidRPr="002D4716" w:rsidRDefault="005C7355" w:rsidP="002D4716">
            <w:pPr>
              <w:spacing w:before="80" w:after="8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5C7355" w:rsidRPr="002D4716" w14:paraId="79B9E09E" w14:textId="77777777" w:rsidTr="002D4716">
        <w:tc>
          <w:tcPr>
            <w:tcW w:w="2388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</w:tcPr>
          <w:p w14:paraId="58E425C8" w14:textId="12530DD6" w:rsidR="005C7355" w:rsidRPr="002D4716" w:rsidRDefault="007343D5" w:rsidP="002D4716">
            <w:pPr>
              <w:spacing w:before="80" w:after="80"/>
              <w:rPr>
                <w:rFonts w:asciiTheme="majorHAnsi" w:hAnsiTheme="majorHAnsi" w:cstheme="majorHAnsi"/>
                <w:lang w:val="en-US"/>
              </w:rPr>
            </w:pPr>
            <w:r w:rsidRPr="002D4716">
              <w:rPr>
                <w:rFonts w:asciiTheme="majorHAnsi" w:hAnsiTheme="majorHAnsi" w:cstheme="majorHAnsi"/>
                <w:lang w:val="en-US"/>
              </w:rPr>
              <w:t xml:space="preserve">Deputy Head Porter </w:t>
            </w:r>
            <w:r w:rsidR="00715C66" w:rsidRPr="002D4716">
              <w:rPr>
                <w:rFonts w:asciiTheme="majorHAnsi" w:hAnsiTheme="majorHAnsi" w:cstheme="majorHAnsi"/>
                <w:lang w:val="en-US"/>
              </w:rPr>
              <w:t xml:space="preserve">or Tutorial </w:t>
            </w:r>
            <w:r w:rsidR="005C7355" w:rsidRPr="002D4716">
              <w:rPr>
                <w:rFonts w:asciiTheme="majorHAnsi" w:hAnsiTheme="majorHAnsi" w:cstheme="majorHAnsi"/>
                <w:lang w:val="en-US"/>
              </w:rPr>
              <w:t xml:space="preserve">Signature </w:t>
            </w:r>
          </w:p>
        </w:tc>
        <w:tc>
          <w:tcPr>
            <w:tcW w:w="3703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438A41D9" w14:textId="77777777" w:rsidR="005C7355" w:rsidRPr="002D4716" w:rsidRDefault="005C7355" w:rsidP="002D4716">
            <w:pPr>
              <w:spacing w:before="80" w:after="8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2A0CF3A8" w14:textId="77777777" w:rsidR="005C7355" w:rsidRPr="002D4716" w:rsidRDefault="005C7355" w:rsidP="002D4716">
            <w:pPr>
              <w:spacing w:before="80" w:after="80"/>
              <w:rPr>
                <w:rFonts w:asciiTheme="majorHAnsi" w:hAnsiTheme="majorHAnsi" w:cstheme="majorHAnsi"/>
                <w:lang w:val="en-US"/>
              </w:rPr>
            </w:pPr>
            <w:r w:rsidRPr="002D4716">
              <w:rPr>
                <w:rFonts w:asciiTheme="majorHAnsi" w:hAnsiTheme="majorHAnsi" w:cstheme="majorHAnsi"/>
                <w:lang w:val="en-US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/>
            <w:vAlign w:val="center"/>
          </w:tcPr>
          <w:p w14:paraId="4DEC34FE" w14:textId="77777777" w:rsidR="005C7355" w:rsidRPr="002D4716" w:rsidRDefault="005C7355" w:rsidP="002D4716">
            <w:pPr>
              <w:spacing w:before="80" w:after="8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7F296C" w:rsidRPr="002D4716" w14:paraId="027346CE" w14:textId="77777777" w:rsidTr="002D4716">
        <w:tc>
          <w:tcPr>
            <w:tcW w:w="2388" w:type="dxa"/>
            <w:tcBorders>
              <w:top w:val="dotted" w:sz="4" w:space="0" w:color="auto"/>
            </w:tcBorders>
            <w:shd w:val="clear" w:color="auto" w:fill="F2F2F2"/>
          </w:tcPr>
          <w:p w14:paraId="5475F5B6" w14:textId="3D57DB9B" w:rsidR="007F296C" w:rsidRPr="002D4716" w:rsidRDefault="007F296C" w:rsidP="002D4716">
            <w:pPr>
              <w:spacing w:before="80" w:after="80"/>
              <w:rPr>
                <w:rFonts w:asciiTheme="majorHAnsi" w:hAnsiTheme="majorHAnsi" w:cstheme="majorHAnsi"/>
                <w:lang w:val="en-US"/>
              </w:rPr>
            </w:pPr>
            <w:r w:rsidRPr="002D4716">
              <w:rPr>
                <w:rFonts w:asciiTheme="majorHAnsi" w:hAnsiTheme="majorHAnsi" w:cstheme="majorHAnsi"/>
                <w:lang w:val="en-US"/>
              </w:rPr>
              <w:t>Payment amount</w:t>
            </w:r>
          </w:p>
        </w:tc>
        <w:tc>
          <w:tcPr>
            <w:tcW w:w="3703" w:type="dxa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4C602C32" w14:textId="77777777" w:rsidR="007F296C" w:rsidRPr="002D4716" w:rsidRDefault="007F296C" w:rsidP="002D4716">
            <w:pPr>
              <w:spacing w:before="80" w:after="8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208C5547" w14:textId="1C0451F6" w:rsidR="007F296C" w:rsidRPr="002D4716" w:rsidRDefault="007F296C" w:rsidP="002D4716">
            <w:pPr>
              <w:spacing w:before="80" w:after="80"/>
              <w:rPr>
                <w:rFonts w:asciiTheme="majorHAnsi" w:hAnsiTheme="majorHAnsi" w:cstheme="majorHAnsi"/>
                <w:lang w:val="en-US"/>
              </w:rPr>
            </w:pPr>
            <w:r w:rsidRPr="002D4716">
              <w:rPr>
                <w:rFonts w:asciiTheme="majorHAnsi" w:hAnsiTheme="majorHAnsi" w:cstheme="majorHAnsi"/>
                <w:lang w:val="en-US"/>
              </w:rPr>
              <w:t>Permit dates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F2F2F2"/>
            <w:vAlign w:val="center"/>
          </w:tcPr>
          <w:p w14:paraId="42B059D6" w14:textId="77777777" w:rsidR="007F296C" w:rsidRPr="002D4716" w:rsidRDefault="007F296C" w:rsidP="002D4716">
            <w:pPr>
              <w:spacing w:before="80" w:after="80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7F296C" w:rsidRPr="002D4716" w14:paraId="3334E1DE" w14:textId="77777777" w:rsidTr="002D4716">
        <w:tc>
          <w:tcPr>
            <w:tcW w:w="2388" w:type="dxa"/>
            <w:tcBorders>
              <w:bottom w:val="single" w:sz="4" w:space="0" w:color="auto"/>
            </w:tcBorders>
            <w:shd w:val="clear" w:color="auto" w:fill="F2F2F2"/>
          </w:tcPr>
          <w:p w14:paraId="31FF97CA" w14:textId="11825AFC" w:rsidR="007F296C" w:rsidRPr="002D4716" w:rsidRDefault="007F296C" w:rsidP="002D4716">
            <w:pPr>
              <w:spacing w:before="80" w:after="80"/>
              <w:rPr>
                <w:rFonts w:asciiTheme="majorHAnsi" w:hAnsiTheme="majorHAnsi" w:cstheme="majorHAnsi"/>
                <w:lang w:val="en-US"/>
              </w:rPr>
            </w:pPr>
            <w:proofErr w:type="gramStart"/>
            <w:r w:rsidRPr="002D4716">
              <w:rPr>
                <w:rFonts w:asciiTheme="majorHAnsi" w:hAnsiTheme="majorHAnsi" w:cstheme="majorHAnsi"/>
                <w:lang w:val="en-US"/>
              </w:rPr>
              <w:t>Payment  received</w:t>
            </w:r>
            <w:proofErr w:type="gramEnd"/>
            <w:r w:rsidRPr="002D4716">
              <w:rPr>
                <w:rFonts w:asciiTheme="majorHAnsi" w:hAnsiTheme="majorHAnsi" w:cstheme="majorHAnsi"/>
                <w:lang w:val="en-US"/>
              </w:rPr>
              <w:t xml:space="preserve"> by(name) </w:t>
            </w:r>
          </w:p>
        </w:tc>
        <w:tc>
          <w:tcPr>
            <w:tcW w:w="370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56EFE58" w14:textId="77777777" w:rsidR="007F296C" w:rsidRPr="002D4716" w:rsidRDefault="007F296C" w:rsidP="002D4716">
            <w:pPr>
              <w:spacing w:before="80" w:after="80"/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E204743" w14:textId="54458968" w:rsidR="007F296C" w:rsidRPr="002D4716" w:rsidRDefault="007F296C" w:rsidP="002D4716">
            <w:pPr>
              <w:spacing w:before="80" w:after="80"/>
              <w:rPr>
                <w:rFonts w:asciiTheme="majorHAnsi" w:hAnsiTheme="majorHAnsi" w:cstheme="majorHAnsi"/>
                <w:lang w:val="en-US"/>
              </w:rPr>
            </w:pPr>
            <w:r w:rsidRPr="002D4716">
              <w:rPr>
                <w:rFonts w:asciiTheme="majorHAnsi" w:hAnsiTheme="majorHAnsi" w:cstheme="majorHAnsi"/>
                <w:lang w:val="en-US"/>
              </w:rPr>
              <w:t>Date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75AD89D" w14:textId="77777777" w:rsidR="007F296C" w:rsidRPr="002D4716" w:rsidRDefault="007F296C" w:rsidP="002D4716">
            <w:pPr>
              <w:spacing w:before="80" w:after="80"/>
              <w:rPr>
                <w:rFonts w:asciiTheme="majorHAnsi" w:hAnsiTheme="majorHAnsi" w:cstheme="majorHAnsi"/>
                <w:lang w:val="en-US"/>
              </w:rPr>
            </w:pPr>
          </w:p>
        </w:tc>
      </w:tr>
    </w:tbl>
    <w:p w14:paraId="758A43DA" w14:textId="77777777" w:rsidR="00D74389" w:rsidRPr="00D74389" w:rsidRDefault="00D74389" w:rsidP="00FC78CF">
      <w:pPr>
        <w:tabs>
          <w:tab w:val="left" w:pos="5850"/>
        </w:tabs>
        <w:rPr>
          <w:vanish/>
          <w:specVanish/>
        </w:rPr>
      </w:pPr>
    </w:p>
    <w:p w14:paraId="5ACA6DA2" w14:textId="5459FF79" w:rsidR="00637C68" w:rsidRPr="00F73804" w:rsidRDefault="00D74389" w:rsidP="00D74389">
      <w:r>
        <w:t xml:space="preserve"> </w:t>
      </w:r>
    </w:p>
    <w:sectPr w:rsidR="00637C68" w:rsidRPr="00F73804" w:rsidSect="00BD60C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8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8E984" w14:textId="77777777" w:rsidR="007056EE" w:rsidRDefault="007056EE" w:rsidP="00F73804">
      <w:pPr>
        <w:spacing w:after="0" w:line="240" w:lineRule="auto"/>
      </w:pPr>
      <w:r>
        <w:separator/>
      </w:r>
    </w:p>
  </w:endnote>
  <w:endnote w:type="continuationSeparator" w:id="0">
    <w:p w14:paraId="2B36388F" w14:textId="77777777" w:rsidR="007056EE" w:rsidRDefault="007056EE" w:rsidP="00F7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521B" w14:textId="77777777" w:rsidR="00534A72" w:rsidRPr="00534A72" w:rsidRDefault="00534A72" w:rsidP="006A72C4">
    <w:pPr>
      <w:pStyle w:val="Footer"/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4615AC" wp14:editId="5ABA45D1">
              <wp:simplePos x="0" y="0"/>
              <wp:positionH relativeFrom="margin">
                <wp:posOffset>-287020</wp:posOffset>
              </wp:positionH>
              <wp:positionV relativeFrom="paragraph">
                <wp:posOffset>-308610</wp:posOffset>
              </wp:positionV>
              <wp:extent cx="6274435" cy="0"/>
              <wp:effectExtent l="0" t="0" r="31115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443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690FA1" id="Straight Connector 1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2.6pt,-24.3pt" to="471.45pt,-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" strokecolor="#1b2f52 [3213]" strokeweight=".5pt">
              <v:stroke joinstyle="miter"/>
              <w10:wrap anchorx="margin"/>
            </v:line>
          </w:pict>
        </mc:Fallback>
      </mc:AlternateContent>
    </w:r>
    <w:r w:rsidR="006A72C4" w:rsidRPr="006A72C4">
      <w:rPr>
        <w:sz w:val="18"/>
      </w:rPr>
      <w:t xml:space="preserve"> </w:t>
    </w:r>
    <w:r w:rsidR="006A72C4" w:rsidRPr="00F73804">
      <w:rPr>
        <w:sz w:val="18"/>
      </w:rPr>
      <w:t xml:space="preserve">Hughes Hall, University of Cambridge </w:t>
    </w:r>
    <w:sdt>
      <w:sdtPr>
        <w:id w:val="989529993"/>
        <w:docPartObj>
          <w:docPartGallery w:val="Page Numbers (Top of Page)"/>
          <w:docPartUnique/>
        </w:docPartObj>
      </w:sdtPr>
      <w:sdtEndPr/>
      <w:sdtContent>
        <w:r w:rsidR="006A72C4">
          <w:t xml:space="preserve">                                                                                                    </w:t>
        </w:r>
        <w:r w:rsidR="006A72C4" w:rsidRPr="00534A72">
          <w:rPr>
            <w:sz w:val="18"/>
            <w:szCs w:val="18"/>
          </w:rPr>
          <w:t xml:space="preserve">Page </w:t>
        </w:r>
        <w:r w:rsidR="006A72C4" w:rsidRPr="00534A72">
          <w:rPr>
            <w:b/>
            <w:bCs/>
            <w:sz w:val="18"/>
            <w:szCs w:val="18"/>
          </w:rPr>
          <w:fldChar w:fldCharType="begin"/>
        </w:r>
        <w:r w:rsidR="006A72C4" w:rsidRPr="00534A72">
          <w:rPr>
            <w:b/>
            <w:bCs/>
            <w:sz w:val="18"/>
            <w:szCs w:val="18"/>
          </w:rPr>
          <w:instrText xml:space="preserve"> PAGE </w:instrText>
        </w:r>
        <w:r w:rsidR="006A72C4" w:rsidRPr="00534A72">
          <w:rPr>
            <w:b/>
            <w:bCs/>
            <w:sz w:val="18"/>
            <w:szCs w:val="18"/>
          </w:rPr>
          <w:fldChar w:fldCharType="separate"/>
        </w:r>
        <w:r w:rsidR="006A72C4">
          <w:rPr>
            <w:b/>
            <w:bCs/>
            <w:noProof/>
            <w:sz w:val="18"/>
            <w:szCs w:val="18"/>
          </w:rPr>
          <w:t>2</w:t>
        </w:r>
        <w:r w:rsidR="006A72C4" w:rsidRPr="00534A72">
          <w:rPr>
            <w:b/>
            <w:bCs/>
            <w:sz w:val="18"/>
            <w:szCs w:val="18"/>
          </w:rPr>
          <w:fldChar w:fldCharType="end"/>
        </w:r>
        <w:r w:rsidR="006A72C4" w:rsidRPr="00534A72">
          <w:rPr>
            <w:sz w:val="18"/>
            <w:szCs w:val="18"/>
          </w:rPr>
          <w:t xml:space="preserve"> of </w:t>
        </w:r>
        <w:r w:rsidR="006A72C4" w:rsidRPr="00534A72">
          <w:rPr>
            <w:b/>
            <w:bCs/>
            <w:sz w:val="18"/>
            <w:szCs w:val="18"/>
          </w:rPr>
          <w:fldChar w:fldCharType="begin"/>
        </w:r>
        <w:r w:rsidR="006A72C4" w:rsidRPr="00534A72">
          <w:rPr>
            <w:b/>
            <w:bCs/>
            <w:sz w:val="18"/>
            <w:szCs w:val="18"/>
          </w:rPr>
          <w:instrText xml:space="preserve"> NUMPAGES  </w:instrText>
        </w:r>
        <w:r w:rsidR="006A72C4" w:rsidRPr="00534A72">
          <w:rPr>
            <w:b/>
            <w:bCs/>
            <w:sz w:val="18"/>
            <w:szCs w:val="18"/>
          </w:rPr>
          <w:fldChar w:fldCharType="separate"/>
        </w:r>
        <w:r w:rsidR="006A72C4">
          <w:rPr>
            <w:b/>
            <w:bCs/>
            <w:noProof/>
            <w:sz w:val="18"/>
            <w:szCs w:val="18"/>
          </w:rPr>
          <w:t>2</w:t>
        </w:r>
        <w:r w:rsidR="006A72C4" w:rsidRPr="00534A72">
          <w:rPr>
            <w:b/>
            <w:bCs/>
            <w:sz w:val="18"/>
            <w:szCs w:val="18"/>
          </w:rPr>
          <w:fldChar w:fldCharType="end"/>
        </w:r>
      </w:sdtContent>
    </w:sdt>
    <w:r w:rsidR="006A72C4">
      <w:rPr>
        <w:sz w:val="18"/>
      </w:rPr>
      <w:t xml:space="preserve">                   </w:t>
    </w:r>
  </w:p>
  <w:p w14:paraId="7EFADE1A" w14:textId="77777777" w:rsidR="00534A72" w:rsidRDefault="00534A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2F502" w14:textId="08F8907A" w:rsidR="00534A72" w:rsidRPr="00D74389" w:rsidRDefault="00534A72" w:rsidP="00534A72">
    <w:pPr>
      <w:pStyle w:val="Footer"/>
      <w:rPr>
        <w:sz w:val="18"/>
      </w:rPr>
    </w:pPr>
    <w:r w:rsidRPr="00F73804">
      <w:rPr>
        <w:sz w:val="18"/>
      </w:rPr>
      <w:t xml:space="preserve">Hughes Hall, University of Cambridge </w:t>
    </w:r>
    <w:sdt>
      <w:sdtPr>
        <w:rPr>
          <w:sz w:val="18"/>
          <w:szCs w:val="18"/>
        </w:rPr>
        <w:id w:val="923611694"/>
        <w:docPartObj>
          <w:docPartGallery w:val="Page Numbers (Top of Page)"/>
          <w:docPartUnique/>
        </w:docPartObj>
      </w:sdtPr>
      <w:sdtEndPr/>
      <w:sdtContent>
        <w:r w:rsidRPr="00125292">
          <w:rPr>
            <w:sz w:val="18"/>
            <w:szCs w:val="18"/>
          </w:rPr>
          <w:t xml:space="preserve">                                                                                  </w:t>
        </w:r>
        <w:r w:rsidR="006A72C4" w:rsidRPr="00125292">
          <w:rPr>
            <w:sz w:val="18"/>
            <w:szCs w:val="18"/>
          </w:rPr>
          <w:t xml:space="preserve">                </w:t>
        </w:r>
        <w:r w:rsidR="00125292">
          <w:rPr>
            <w:sz w:val="18"/>
            <w:szCs w:val="18"/>
          </w:rPr>
          <w:t xml:space="preserve">                                </w:t>
        </w:r>
        <w:r w:rsidR="006A72C4" w:rsidRPr="00125292">
          <w:rPr>
            <w:sz w:val="18"/>
            <w:szCs w:val="18"/>
          </w:rPr>
          <w:t xml:space="preserve"> </w:t>
        </w:r>
        <w:r w:rsidR="00125292" w:rsidRPr="00125292">
          <w:rPr>
            <w:sz w:val="18"/>
            <w:szCs w:val="18"/>
          </w:rPr>
          <w:t xml:space="preserve">Parking permit v1 </w:t>
        </w:r>
        <w:r w:rsidR="00125292">
          <w:rPr>
            <w:sz w:val="18"/>
            <w:szCs w:val="18"/>
          </w:rPr>
          <w:t xml:space="preserve">August </w:t>
        </w:r>
        <w:r w:rsidR="00125292" w:rsidRPr="00125292">
          <w:rPr>
            <w:sz w:val="18"/>
            <w:szCs w:val="18"/>
          </w:rPr>
          <w:t>2022</w:t>
        </w:r>
      </w:sdtContent>
    </w:sdt>
    <w:r w:rsidRPr="00125292">
      <w:rPr>
        <w:sz w:val="18"/>
        <w:szCs w:val="18"/>
      </w:rPr>
      <w:t xml:space="preserve">                   </w:t>
    </w:r>
  </w:p>
  <w:p w14:paraId="211E43BE" w14:textId="77777777" w:rsidR="00F73804" w:rsidRPr="00125292" w:rsidRDefault="00F73804" w:rsidP="00F73804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CA7E2" w14:textId="77777777" w:rsidR="007056EE" w:rsidRDefault="007056EE" w:rsidP="00F73804">
      <w:pPr>
        <w:spacing w:after="0" w:line="240" w:lineRule="auto"/>
      </w:pPr>
      <w:r>
        <w:separator/>
      </w:r>
    </w:p>
  </w:footnote>
  <w:footnote w:type="continuationSeparator" w:id="0">
    <w:p w14:paraId="738BF920" w14:textId="77777777" w:rsidR="007056EE" w:rsidRDefault="007056EE" w:rsidP="00F73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F004" w14:textId="77777777" w:rsidR="00F73804" w:rsidRDefault="00F73804">
    <w:pPr>
      <w:pStyle w:val="Header"/>
    </w:pPr>
  </w:p>
  <w:p w14:paraId="5701A384" w14:textId="77777777" w:rsidR="00F73804" w:rsidRDefault="00F738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B585D" w14:textId="74F92257" w:rsidR="00F73804" w:rsidRPr="00F73804" w:rsidRDefault="00403E26">
    <w:pPr>
      <w:pStyle w:val="Header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62336" behindDoc="1" locked="0" layoutInCell="1" allowOverlap="1" wp14:anchorId="37155711" wp14:editId="53B70CBB">
          <wp:simplePos x="0" y="0"/>
          <wp:positionH relativeFrom="column">
            <wp:posOffset>0</wp:posOffset>
          </wp:positionH>
          <wp:positionV relativeFrom="page">
            <wp:posOffset>447675</wp:posOffset>
          </wp:positionV>
          <wp:extent cx="1047750" cy="1187450"/>
          <wp:effectExtent l="0" t="0" r="0" b="0"/>
          <wp:wrapTight wrapText="bothSides">
            <wp:wrapPolygon edited="0">
              <wp:start x="0" y="0"/>
              <wp:lineTo x="0" y="21138"/>
              <wp:lineTo x="21207" y="21138"/>
              <wp:lineTo x="21207" y="0"/>
              <wp:lineTo x="0" y="0"/>
            </wp:wrapPolygon>
          </wp:wrapTight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ghes Hall Full Colour Shield Centred[275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18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DB35F7"/>
    <w:multiLevelType w:val="hybridMultilevel"/>
    <w:tmpl w:val="18FCBF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5223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comment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999"/>
    <w:rsid w:val="0008149F"/>
    <w:rsid w:val="00125292"/>
    <w:rsid w:val="00127999"/>
    <w:rsid w:val="001B7458"/>
    <w:rsid w:val="002D4716"/>
    <w:rsid w:val="00400CBB"/>
    <w:rsid w:val="00403E26"/>
    <w:rsid w:val="00476AAB"/>
    <w:rsid w:val="004A0601"/>
    <w:rsid w:val="00534A72"/>
    <w:rsid w:val="0057579F"/>
    <w:rsid w:val="005A1418"/>
    <w:rsid w:val="005C7355"/>
    <w:rsid w:val="00637C68"/>
    <w:rsid w:val="00643117"/>
    <w:rsid w:val="00647DDB"/>
    <w:rsid w:val="00686105"/>
    <w:rsid w:val="006A72C4"/>
    <w:rsid w:val="007056EE"/>
    <w:rsid w:val="00715C66"/>
    <w:rsid w:val="007343D5"/>
    <w:rsid w:val="00796274"/>
    <w:rsid w:val="007F296C"/>
    <w:rsid w:val="008D1D05"/>
    <w:rsid w:val="00914322"/>
    <w:rsid w:val="00942485"/>
    <w:rsid w:val="00947CCE"/>
    <w:rsid w:val="00AA5743"/>
    <w:rsid w:val="00BC22D3"/>
    <w:rsid w:val="00BD068F"/>
    <w:rsid w:val="00BD60C1"/>
    <w:rsid w:val="00CE2076"/>
    <w:rsid w:val="00D74389"/>
    <w:rsid w:val="00EA3580"/>
    <w:rsid w:val="00EE5C73"/>
    <w:rsid w:val="00F73804"/>
    <w:rsid w:val="00FC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2E29E"/>
  <w15:chartTrackingRefBased/>
  <w15:docId w15:val="{ECBEDFF9-BF40-483A-9AE8-B1F26C57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804"/>
  </w:style>
  <w:style w:type="paragraph" w:styleId="Footer">
    <w:name w:val="footer"/>
    <w:basedOn w:val="Normal"/>
    <w:link w:val="FooterChar"/>
    <w:uiPriority w:val="99"/>
    <w:unhideWhenUsed/>
    <w:rsid w:val="00F73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804"/>
  </w:style>
  <w:style w:type="paragraph" w:styleId="BalloonText">
    <w:name w:val="Balloon Text"/>
    <w:basedOn w:val="Normal"/>
    <w:link w:val="BalloonTextChar"/>
    <w:uiPriority w:val="99"/>
    <w:semiHidden/>
    <w:unhideWhenUsed/>
    <w:rsid w:val="00F73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80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5C73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4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78CF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octors.cam.ac.uk/motor-contro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901\Hughes%20Hall%20-%20University%20of%20Cambridge\Tutorial%20Office%20-%20General\stationery\Document%20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Hughes Hall">
      <a:dk1>
        <a:srgbClr val="1B2F52"/>
      </a:dk1>
      <a:lt1>
        <a:srgbClr val="FFFFFF"/>
      </a:lt1>
      <a:dk2>
        <a:srgbClr val="447699"/>
      </a:dk2>
      <a:lt2>
        <a:srgbClr val="DDDEDA"/>
      </a:lt2>
      <a:accent1>
        <a:srgbClr val="CEAA63"/>
      </a:accent1>
      <a:accent2>
        <a:srgbClr val="C61624"/>
      </a:accent2>
      <a:accent3>
        <a:srgbClr val="000000"/>
      </a:accent3>
      <a:accent4>
        <a:srgbClr val="447699"/>
      </a:accent4>
      <a:accent5>
        <a:srgbClr val="1B2F52"/>
      </a:accent5>
      <a:accent6>
        <a:srgbClr val="C61624"/>
      </a:accent6>
      <a:hlink>
        <a:srgbClr val="CEAA63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DCF805974C6441BFA631EED728A8DF" ma:contentTypeVersion="15" ma:contentTypeDescription="Create a new document." ma:contentTypeScope="" ma:versionID="f2f143dea64a6a69a12941a3a03eaf5c">
  <xsd:schema xmlns:xsd="http://www.w3.org/2001/XMLSchema" xmlns:xs="http://www.w3.org/2001/XMLSchema" xmlns:p="http://schemas.microsoft.com/office/2006/metadata/properties" xmlns:ns2="2e51e246-dc4f-45d0-9c10-8d2a933335b7" xmlns:ns3="277154c3-137e-47c5-9568-c1965a51667e" targetNamespace="http://schemas.microsoft.com/office/2006/metadata/properties" ma:root="true" ma:fieldsID="c655bf62f43fe626a5d60af5c761c37c" ns2:_="" ns3:_="">
    <xsd:import namespace="2e51e246-dc4f-45d0-9c10-8d2a933335b7"/>
    <xsd:import namespace="277154c3-137e-47c5-9568-c1965a5166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1e246-dc4f-45d0-9c10-8d2a93333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d8215d01-d326-4dc2-a461-d4576891ad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154c3-137e-47c5-9568-c1965a51667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deab1fe-9df3-48b1-8715-d8d82da3aa69}" ma:internalName="TaxCatchAll" ma:showField="CatchAllData" ma:web="277154c3-137e-47c5-9568-c1965a516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7154c3-137e-47c5-9568-c1965a51667e" xsi:nil="true"/>
    <lcf76f155ced4ddcb4097134ff3c332f xmlns="2e51e246-dc4f-45d0-9c10-8d2a933335b7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0E57ED-B621-4F0D-81CC-DD697EE0D9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A599AF-DDCA-4C09-B485-3EEFA5C7C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1e246-dc4f-45d0-9c10-8d2a933335b7"/>
    <ds:schemaRef ds:uri="277154c3-137e-47c5-9568-c1965a516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6A9366-93E9-40ED-AA98-09FAFBA215B7}">
  <ds:schemaRefs>
    <ds:schemaRef ds:uri="http://schemas.microsoft.com/office/2006/metadata/properties"/>
    <ds:schemaRef ds:uri="http://schemas.microsoft.com/office/infopath/2007/PartnerControls"/>
    <ds:schemaRef ds:uri="277154c3-137e-47c5-9568-c1965a51667e"/>
    <ds:schemaRef ds:uri="2e51e246-dc4f-45d0-9c10-8d2a933335b7"/>
  </ds:schemaRefs>
</ds:datastoreItem>
</file>

<file path=customXml/itemProps4.xml><?xml version="1.0" encoding="utf-8"?>
<ds:datastoreItem xmlns:ds="http://schemas.openxmlformats.org/officeDocument/2006/customXml" ds:itemID="{940BE29E-938B-497D-B5B8-B9D40359BD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Template 2020.dotx</Template>
  <TotalTime>3</TotalTime>
  <Pages>1</Pages>
  <Words>165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Hughes Hall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Bevan</dc:creator>
  <cp:keywords/>
  <dc:description/>
  <cp:lastModifiedBy>Alastair Lockhart</cp:lastModifiedBy>
  <cp:revision>2</cp:revision>
  <cp:lastPrinted>2017-08-15T13:03:00Z</cp:lastPrinted>
  <dcterms:created xsi:type="dcterms:W3CDTF">2022-08-31T09:17:00Z</dcterms:created>
  <dcterms:modified xsi:type="dcterms:W3CDTF">2022-08-31T09:17:00Z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0x01010075DCF805974C6441BFA631EED728A8DF</vt:lpwstr>
  </property>
  <property fmtid="{D5CDD505-2E9C-101B-9397-08002B2CF9AE}" pid="3" name="MediaServiceImageTags">
    <vt:lpwstr/>
  </property>
</Properties>
</file>