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D8" w:rsidRDefault="00E43E1F" w:rsidP="00BF0ED8">
      <w:pPr>
        <w:jc w:val="center"/>
        <w:rPr>
          <w:b/>
          <w:sz w:val="52"/>
          <w:szCs w:val="52"/>
        </w:rPr>
      </w:pPr>
      <w:r w:rsidRPr="00E43E1F">
        <w:rPr>
          <w:b/>
          <w:sz w:val="52"/>
          <w:szCs w:val="52"/>
        </w:rPr>
        <w:t>Hughes Hall</w:t>
      </w:r>
    </w:p>
    <w:p w:rsidR="00DC47A0" w:rsidRDefault="000E0AC9" w:rsidP="00BF0ED8">
      <w:pPr>
        <w:jc w:val="both"/>
      </w:pPr>
      <w:r>
        <w:t xml:space="preserve">Please </w:t>
      </w:r>
      <w:r w:rsidR="004B689B" w:rsidRPr="004B689B">
        <w:rPr>
          <w:b/>
          <w:u w:val="single"/>
        </w:rPr>
        <w:t>print</w:t>
      </w:r>
      <w:r>
        <w:t xml:space="preserve"> all of the details below, fully and legibly and hand in at the Porters’ Lodge. </w:t>
      </w:r>
      <w:r w:rsidR="004B689B">
        <w:t xml:space="preserve">This form will be retained in the Lodge. </w:t>
      </w:r>
      <w:r>
        <w:t xml:space="preserve">You will then be issued with a </w:t>
      </w:r>
      <w:r w:rsidR="004B689B">
        <w:t xml:space="preserve">College </w:t>
      </w:r>
      <w:r>
        <w:t xml:space="preserve">URN </w:t>
      </w:r>
      <w:r w:rsidR="004B689B">
        <w:t xml:space="preserve">number on a </w:t>
      </w:r>
      <w:r w:rsidR="00E43E1F">
        <w:t>tag</w:t>
      </w:r>
      <w:r w:rsidR="004A6425">
        <w:t xml:space="preserve"> </w:t>
      </w:r>
      <w:r>
        <w:t>for your cycle. Please attach this to the handle bars only.</w:t>
      </w:r>
      <w:r w:rsidR="00E875E7">
        <w:t xml:space="preserve"> We also recommend you register your cycle with </w:t>
      </w:r>
      <w:r w:rsidR="00CF4357">
        <w:t xml:space="preserve">a free to use </w:t>
      </w:r>
      <w:r w:rsidR="00BF0ED8">
        <w:t xml:space="preserve">property registration scheme </w:t>
      </w:r>
      <w:hyperlink r:id="rId6" w:history="1">
        <w:r w:rsidR="00BF0ED8" w:rsidRPr="00034128">
          <w:rPr>
            <w:rStyle w:val="Hyperlink"/>
          </w:rPr>
          <w:t>www.immobilise.com</w:t>
        </w:r>
      </w:hyperlink>
      <w:r w:rsidR="00BF0ED8">
        <w:t xml:space="preserve"> . It is free to register an account and you can add your cycle and </w:t>
      </w:r>
      <w:r w:rsidR="00BF0ED8" w:rsidRPr="00BF0ED8">
        <w:rPr>
          <w:b/>
        </w:rPr>
        <w:t>ANY</w:t>
      </w:r>
      <w:r w:rsidR="00BF0ED8">
        <w:t xml:space="preserve"> valuable items to your free account.</w:t>
      </w:r>
    </w:p>
    <w:p w:rsidR="004B689B" w:rsidRPr="00553A55" w:rsidRDefault="004B689B" w:rsidP="004B689B">
      <w:pPr>
        <w:jc w:val="center"/>
        <w:rPr>
          <w:b/>
          <w:color w:val="FF0000"/>
          <w:sz w:val="32"/>
          <w:szCs w:val="32"/>
          <w:u w:val="single"/>
        </w:rPr>
      </w:pPr>
      <w:r w:rsidRPr="00553A55">
        <w:rPr>
          <w:b/>
          <w:color w:val="FF0000"/>
          <w:sz w:val="32"/>
          <w:szCs w:val="32"/>
          <w:u w:val="single"/>
        </w:rPr>
        <w:t>Please ensure that you take and retain a photo of your cycle</w:t>
      </w:r>
    </w:p>
    <w:p w:rsidR="004B689B" w:rsidRDefault="007C530F" w:rsidP="002671C3">
      <w:pPr>
        <w:rPr>
          <w:b/>
          <w:sz w:val="28"/>
          <w:szCs w:val="28"/>
        </w:rPr>
      </w:pPr>
      <w:r>
        <w:rPr>
          <w:b/>
          <w:sz w:val="28"/>
          <w:szCs w:val="28"/>
        </w:rPr>
        <w:t>FELLOW / STUDENT</w:t>
      </w:r>
      <w:r w:rsidR="0061361F">
        <w:rPr>
          <w:b/>
          <w:sz w:val="28"/>
          <w:szCs w:val="28"/>
        </w:rPr>
        <w:t xml:space="preserve"> / </w:t>
      </w:r>
      <w:proofErr w:type="gramStart"/>
      <w:r w:rsidR="0061361F">
        <w:rPr>
          <w:b/>
          <w:sz w:val="28"/>
          <w:szCs w:val="28"/>
        </w:rPr>
        <w:t>STAFF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Delete as necessary)</w:t>
      </w:r>
      <w:r w:rsidR="002671C3">
        <w:rPr>
          <w:b/>
          <w:sz w:val="28"/>
          <w:szCs w:val="28"/>
        </w:rPr>
        <w:t xml:space="preserve"> </w:t>
      </w:r>
      <w:bookmarkStart w:id="0" w:name="_GoBack"/>
      <w:bookmarkEnd w:id="0"/>
      <w:r w:rsidR="002671C3">
        <w:rPr>
          <w:b/>
          <w:sz w:val="28"/>
          <w:szCs w:val="28"/>
        </w:rPr>
        <w:t>Leaving Date ………/…../……</w:t>
      </w:r>
    </w:p>
    <w:p w:rsidR="00DC47A0" w:rsidRDefault="004B689B" w:rsidP="000E0A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Full </w:t>
      </w:r>
      <w:r w:rsidR="000E0AC9" w:rsidRPr="000E0AC9">
        <w:rPr>
          <w:b/>
          <w:sz w:val="28"/>
          <w:szCs w:val="28"/>
        </w:rPr>
        <w:t>Name:</w:t>
      </w:r>
      <w:r w:rsidR="000E0AC9">
        <w:rPr>
          <w:b/>
          <w:sz w:val="28"/>
          <w:szCs w:val="28"/>
        </w:rPr>
        <w:t xml:space="preserve"> </w:t>
      </w:r>
      <w:r w:rsidR="000E0AC9" w:rsidRPr="000E0AC9">
        <w:rPr>
          <w:b/>
          <w:sz w:val="28"/>
          <w:szCs w:val="28"/>
        </w:rPr>
        <w:t>………………………………</w:t>
      </w:r>
      <w:r w:rsidR="000E0AC9">
        <w:rPr>
          <w:b/>
          <w:sz w:val="28"/>
          <w:szCs w:val="28"/>
        </w:rPr>
        <w:t>...</w:t>
      </w:r>
      <w:r>
        <w:rPr>
          <w:b/>
          <w:sz w:val="28"/>
          <w:szCs w:val="28"/>
        </w:rPr>
        <w:t>..............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E0AC9">
        <w:rPr>
          <w:b/>
          <w:sz w:val="28"/>
          <w:szCs w:val="28"/>
        </w:rPr>
        <w:t>Date: ………/………/…………</w:t>
      </w:r>
    </w:p>
    <w:p w:rsidR="000E0AC9" w:rsidRDefault="000E0AC9" w:rsidP="000E0AC9">
      <w:pPr>
        <w:rPr>
          <w:b/>
          <w:sz w:val="28"/>
          <w:szCs w:val="28"/>
        </w:rPr>
      </w:pPr>
      <w:r>
        <w:rPr>
          <w:b/>
          <w:sz w:val="28"/>
          <w:szCs w:val="28"/>
        </w:rPr>
        <w:t>Cycle Make: …………………………………</w:t>
      </w:r>
      <w:r w:rsidR="004B689B">
        <w:rPr>
          <w:b/>
          <w:sz w:val="28"/>
          <w:szCs w:val="28"/>
        </w:rPr>
        <w:t>………….</w:t>
      </w:r>
      <w:r w:rsidR="004B689B">
        <w:rPr>
          <w:b/>
          <w:sz w:val="28"/>
          <w:szCs w:val="28"/>
        </w:rPr>
        <w:tab/>
      </w:r>
      <w:r w:rsidR="004B689B">
        <w:rPr>
          <w:b/>
          <w:sz w:val="28"/>
          <w:szCs w:val="28"/>
        </w:rPr>
        <w:tab/>
      </w:r>
      <w:r>
        <w:rPr>
          <w:b/>
          <w:sz w:val="28"/>
          <w:szCs w:val="28"/>
        </w:rPr>
        <w:t>Model: ………………………….</w:t>
      </w:r>
    </w:p>
    <w:p w:rsidR="004B689B" w:rsidRDefault="004B689B" w:rsidP="000E0AC9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Colour(s): ……………………………………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Frame Number: ………………………</w:t>
      </w:r>
    </w:p>
    <w:p w:rsidR="004B689B" w:rsidRDefault="002D65BB" w:rsidP="002D65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Frame number locations</w:t>
      </w:r>
    </w:p>
    <w:p w:rsidR="002D65BB" w:rsidRDefault="002D65BB" w:rsidP="002D6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>
            <wp:extent cx="2619375" cy="16573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5BB" w:rsidRDefault="002D65BB" w:rsidP="002D65BB">
      <w:pPr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4B689B" w:rsidRDefault="004B689B" w:rsidP="002D65BB">
      <w:pPr>
        <w:autoSpaceDE w:val="0"/>
        <w:autoSpaceDN w:val="0"/>
        <w:adjustRightInd w:val="0"/>
        <w:spacing w:before="35" w:after="0" w:line="240" w:lineRule="auto"/>
        <w:ind w:right="-20"/>
        <w:rPr>
          <w:b/>
          <w:sz w:val="28"/>
          <w:szCs w:val="28"/>
        </w:rPr>
      </w:pPr>
    </w:p>
    <w:p w:rsidR="00444EAE" w:rsidRDefault="002D65BB" w:rsidP="002D65BB">
      <w:pPr>
        <w:autoSpaceDE w:val="0"/>
        <w:autoSpaceDN w:val="0"/>
        <w:adjustRightInd w:val="0"/>
        <w:spacing w:before="35" w:after="0" w:line="240" w:lineRule="auto"/>
        <w:ind w:right="-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College URN:  </w:t>
      </w:r>
      <w:r w:rsidR="00E43E1F">
        <w:rPr>
          <w:b/>
          <w:sz w:val="28"/>
          <w:szCs w:val="28"/>
        </w:rPr>
        <w:t>HH</w:t>
      </w:r>
      <w:r>
        <w:rPr>
          <w:b/>
          <w:sz w:val="28"/>
          <w:szCs w:val="28"/>
        </w:rPr>
        <w:t xml:space="preserve"> </w:t>
      </w:r>
      <w:r w:rsidR="00993D4C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……………………. (Please </w:t>
      </w:r>
      <w:r w:rsidR="00E43E1F">
        <w:rPr>
          <w:b/>
          <w:sz w:val="28"/>
          <w:szCs w:val="28"/>
        </w:rPr>
        <w:t>fix issued number tag to cycle frame.</w:t>
      </w:r>
      <w:r w:rsidR="00BB5826">
        <w:rPr>
          <w:b/>
          <w:sz w:val="28"/>
          <w:szCs w:val="28"/>
        </w:rPr>
        <w:t>)</w:t>
      </w:r>
    </w:p>
    <w:p w:rsidR="00BB5826" w:rsidRPr="00444EAE" w:rsidRDefault="00444EAE" w:rsidP="002D65BB">
      <w:pPr>
        <w:autoSpaceDE w:val="0"/>
        <w:autoSpaceDN w:val="0"/>
        <w:adjustRightInd w:val="0"/>
        <w:spacing w:before="35" w:after="0" w:line="240" w:lineRule="auto"/>
        <w:ind w:right="-20"/>
        <w:rPr>
          <w:b/>
          <w:color w:val="FF0000"/>
          <w:sz w:val="28"/>
          <w:szCs w:val="28"/>
        </w:rPr>
      </w:pPr>
      <w:r w:rsidRPr="00444EAE">
        <w:rPr>
          <w:b/>
          <w:color w:val="FF0000"/>
          <w:sz w:val="28"/>
          <w:szCs w:val="28"/>
        </w:rPr>
        <w:t xml:space="preserve">Does this cycle replace a previously registered cycle? Y/N. Details </w:t>
      </w:r>
      <w:r w:rsidR="004A6425">
        <w:rPr>
          <w:b/>
          <w:color w:val="FF0000"/>
          <w:sz w:val="28"/>
          <w:szCs w:val="28"/>
        </w:rPr>
        <w:t>HH</w:t>
      </w:r>
      <w:r w:rsidR="00993D4C">
        <w:rPr>
          <w:b/>
          <w:color w:val="FF0000"/>
          <w:sz w:val="28"/>
          <w:szCs w:val="28"/>
        </w:rPr>
        <w:t>/</w:t>
      </w:r>
      <w:r w:rsidRPr="00444EAE">
        <w:rPr>
          <w:b/>
          <w:color w:val="FF0000"/>
          <w:sz w:val="28"/>
          <w:szCs w:val="28"/>
        </w:rPr>
        <w:t>…….….</w:t>
      </w:r>
    </w:p>
    <w:p w:rsidR="00444EAE" w:rsidRDefault="00444EAE" w:rsidP="002D65BB">
      <w:pPr>
        <w:autoSpaceDE w:val="0"/>
        <w:autoSpaceDN w:val="0"/>
        <w:adjustRightInd w:val="0"/>
        <w:spacing w:before="35" w:after="0" w:line="240" w:lineRule="auto"/>
        <w:ind w:right="-20"/>
        <w:rPr>
          <w:b/>
          <w:sz w:val="28"/>
          <w:szCs w:val="28"/>
        </w:rPr>
      </w:pPr>
    </w:p>
    <w:p w:rsidR="00BB5826" w:rsidRDefault="00BB5826" w:rsidP="002D65BB">
      <w:pPr>
        <w:autoSpaceDE w:val="0"/>
        <w:autoSpaceDN w:val="0"/>
        <w:adjustRightInd w:val="0"/>
        <w:spacing w:before="35" w:after="0" w:line="240" w:lineRule="auto"/>
        <w:ind w:right="-20"/>
        <w:rPr>
          <w:b/>
          <w:sz w:val="28"/>
          <w:szCs w:val="28"/>
        </w:rPr>
      </w:pPr>
      <w:r>
        <w:rPr>
          <w:b/>
          <w:sz w:val="28"/>
          <w:szCs w:val="28"/>
        </w:rPr>
        <w:t>Please circle type of cycle:</w:t>
      </w:r>
      <w:r>
        <w:rPr>
          <w:b/>
          <w:sz w:val="28"/>
          <w:szCs w:val="28"/>
        </w:rPr>
        <w:tab/>
        <w:t>Standard</w:t>
      </w:r>
      <w:r>
        <w:rPr>
          <w:b/>
          <w:sz w:val="28"/>
          <w:szCs w:val="28"/>
        </w:rPr>
        <w:tab/>
        <w:t xml:space="preserve">    Racer</w:t>
      </w:r>
      <w:r>
        <w:rPr>
          <w:b/>
          <w:sz w:val="28"/>
          <w:szCs w:val="28"/>
        </w:rPr>
        <w:tab/>
        <w:t xml:space="preserve">  Mountain</w:t>
      </w:r>
      <w:r>
        <w:rPr>
          <w:b/>
          <w:sz w:val="28"/>
          <w:szCs w:val="28"/>
        </w:rPr>
        <w:tab/>
        <w:t xml:space="preserve">   BMX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B5826" w:rsidRDefault="00BB5826" w:rsidP="002D65BB">
      <w:pPr>
        <w:autoSpaceDE w:val="0"/>
        <w:autoSpaceDN w:val="0"/>
        <w:adjustRightInd w:val="0"/>
        <w:spacing w:before="35" w:after="0" w:line="240" w:lineRule="auto"/>
        <w:ind w:right="-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Folding </w:t>
      </w:r>
      <w:r>
        <w:rPr>
          <w:b/>
          <w:sz w:val="28"/>
          <w:szCs w:val="28"/>
        </w:rPr>
        <w:tab/>
        <w:t>Hybrid         Shopper</w:t>
      </w:r>
      <w:r>
        <w:rPr>
          <w:b/>
          <w:sz w:val="28"/>
          <w:szCs w:val="28"/>
        </w:rPr>
        <w:tab/>
      </w:r>
      <w:r w:rsidR="00E43E1F">
        <w:rPr>
          <w:b/>
          <w:sz w:val="28"/>
          <w:szCs w:val="28"/>
        </w:rPr>
        <w:t>Electric</w:t>
      </w:r>
    </w:p>
    <w:p w:rsidR="00BB5826" w:rsidRDefault="00BB5826" w:rsidP="002D65BB">
      <w:pPr>
        <w:autoSpaceDE w:val="0"/>
        <w:autoSpaceDN w:val="0"/>
        <w:adjustRightInd w:val="0"/>
        <w:spacing w:before="35" w:after="0" w:line="240" w:lineRule="auto"/>
        <w:ind w:right="-20"/>
        <w:rPr>
          <w:b/>
          <w:sz w:val="28"/>
          <w:szCs w:val="28"/>
        </w:rPr>
      </w:pPr>
    </w:p>
    <w:p w:rsidR="00BB5826" w:rsidRDefault="00BB5826" w:rsidP="002D65BB">
      <w:pPr>
        <w:autoSpaceDE w:val="0"/>
        <w:autoSpaceDN w:val="0"/>
        <w:adjustRightInd w:val="0"/>
        <w:spacing w:before="35" w:after="0" w:line="240" w:lineRule="auto"/>
        <w:ind w:right="-20"/>
        <w:rPr>
          <w:b/>
          <w:sz w:val="28"/>
          <w:szCs w:val="28"/>
        </w:rPr>
      </w:pPr>
      <w:r>
        <w:rPr>
          <w:b/>
          <w:sz w:val="28"/>
          <w:szCs w:val="28"/>
        </w:rPr>
        <w:t>Please list all distinguishing features</w:t>
      </w:r>
      <w:r>
        <w:rPr>
          <w:b/>
          <w:sz w:val="28"/>
          <w:szCs w:val="28"/>
        </w:rPr>
        <w:tab/>
        <w:t>(</w:t>
      </w:r>
      <w:r w:rsidR="00DA0947">
        <w:rPr>
          <w:b/>
          <w:sz w:val="28"/>
          <w:szCs w:val="28"/>
        </w:rPr>
        <w:t xml:space="preserve">Basket, rear rack, lever/twist grip gears </w:t>
      </w:r>
      <w:proofErr w:type="spellStart"/>
      <w:r w:rsidR="00DA0947">
        <w:rPr>
          <w:b/>
          <w:sz w:val="28"/>
          <w:szCs w:val="28"/>
        </w:rPr>
        <w:t>etc</w:t>
      </w:r>
      <w:proofErr w:type="spellEnd"/>
      <w:r w:rsidR="00DA0947">
        <w:rPr>
          <w:b/>
          <w:sz w:val="28"/>
          <w:szCs w:val="28"/>
        </w:rPr>
        <w:t>)</w:t>
      </w:r>
      <w:r w:rsidR="00DB1AE3">
        <w:rPr>
          <w:b/>
          <w:sz w:val="28"/>
          <w:szCs w:val="28"/>
        </w:rPr>
        <w:t xml:space="preserve"> ……………………………………………………………………………………………………………….</w:t>
      </w:r>
    </w:p>
    <w:p w:rsidR="00DB1AE3" w:rsidRDefault="00DB1AE3" w:rsidP="002D65BB">
      <w:pPr>
        <w:autoSpaceDE w:val="0"/>
        <w:autoSpaceDN w:val="0"/>
        <w:adjustRightInd w:val="0"/>
        <w:spacing w:before="35" w:after="0" w:line="240" w:lineRule="auto"/>
        <w:ind w:right="-2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</w:t>
      </w:r>
    </w:p>
    <w:p w:rsidR="00DB1AE3" w:rsidRPr="000E0AC9" w:rsidRDefault="00DB1AE3" w:rsidP="002D65BB">
      <w:pPr>
        <w:autoSpaceDE w:val="0"/>
        <w:autoSpaceDN w:val="0"/>
        <w:adjustRightInd w:val="0"/>
        <w:spacing w:before="35" w:after="0" w:line="240" w:lineRule="auto"/>
        <w:ind w:right="-2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</w:t>
      </w:r>
    </w:p>
    <w:sectPr w:rsidR="00DB1AE3" w:rsidRPr="000E0AC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333" w:rsidRDefault="00307333" w:rsidP="0064293B">
      <w:pPr>
        <w:spacing w:after="0" w:line="240" w:lineRule="auto"/>
      </w:pPr>
      <w:r>
        <w:separator/>
      </w:r>
    </w:p>
  </w:endnote>
  <w:endnote w:type="continuationSeparator" w:id="0">
    <w:p w:rsidR="00307333" w:rsidRDefault="00307333" w:rsidP="00642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333" w:rsidRPr="00E43E1F" w:rsidRDefault="00E43E1F" w:rsidP="0046215F">
    <w:pPr>
      <w:pStyle w:val="Footer"/>
      <w:jc w:val="center"/>
      <w:rPr>
        <w:b/>
        <w:sz w:val="28"/>
        <w:szCs w:val="28"/>
      </w:rPr>
    </w:pPr>
    <w:r w:rsidRPr="00E43E1F">
      <w:rPr>
        <w:sz w:val="28"/>
        <w:szCs w:val="28"/>
      </w:rPr>
      <w:t>© Hughes Hall 2017</w:t>
    </w:r>
    <w:r w:rsidRPr="00E43E1F">
      <w:rPr>
        <w:b/>
        <w:sz w:val="28"/>
        <w:szCs w:val="28"/>
      </w:rPr>
      <w:t xml:space="preserve"> </w:t>
    </w:r>
    <w:r w:rsidR="00307333" w:rsidRPr="00E43E1F">
      <w:rPr>
        <w:b/>
        <w:sz w:val="28"/>
        <w:szCs w:val="28"/>
      </w:rPr>
      <w:t>THIS FORM WILL BE RETAINED IN THE PORTERS’ LODGE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333" w:rsidRDefault="00307333" w:rsidP="0064293B">
      <w:pPr>
        <w:spacing w:after="0" w:line="240" w:lineRule="auto"/>
      </w:pPr>
      <w:r>
        <w:separator/>
      </w:r>
    </w:p>
  </w:footnote>
  <w:footnote w:type="continuationSeparator" w:id="0">
    <w:p w:rsidR="00307333" w:rsidRDefault="00307333" w:rsidP="00642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333" w:rsidRPr="00E43E1F" w:rsidRDefault="00E43E1F" w:rsidP="00E43E1F">
    <w:pPr>
      <w:pStyle w:val="Header"/>
      <w:tabs>
        <w:tab w:val="left" w:pos="2340"/>
        <w:tab w:val="left" w:pos="7770"/>
      </w:tabs>
      <w:rPr>
        <w:sz w:val="40"/>
        <w:szCs w:val="40"/>
      </w:rPr>
    </w:pPr>
    <w:r w:rsidRPr="00E43E1F">
      <w:rPr>
        <w:rFonts w:ascii="Times New Roman" w:hAnsi="Times New Roman" w:cs="Times New Roman"/>
        <w:noProof/>
        <w:sz w:val="40"/>
        <w:szCs w:val="40"/>
        <w:lang w:eastAsia="en-GB"/>
      </w:rPr>
      <w:drawing>
        <wp:anchor distT="36576" distB="36576" distL="36576" distR="36576" simplePos="0" relativeHeight="251659776" behindDoc="0" locked="0" layoutInCell="1" allowOverlap="1" wp14:anchorId="758C5A90" wp14:editId="247B2ED7">
          <wp:simplePos x="0" y="0"/>
          <wp:positionH relativeFrom="margin">
            <wp:posOffset>2514600</wp:posOffset>
          </wp:positionH>
          <wp:positionV relativeFrom="paragraph">
            <wp:posOffset>-325755</wp:posOffset>
          </wp:positionV>
          <wp:extent cx="2600325" cy="771525"/>
          <wp:effectExtent l="0" t="0" r="9525" b="9525"/>
          <wp:wrapNone/>
          <wp:docPr id="5" name="Picture 5" descr="poste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ster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92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7333" w:rsidRPr="00E43E1F">
      <w:rPr>
        <w:b/>
        <w:sz w:val="40"/>
        <w:szCs w:val="40"/>
      </w:rPr>
      <w:t>Cycle Registration Form</w:t>
    </w:r>
    <w:r w:rsidR="00307333" w:rsidRPr="00E43E1F">
      <w:rPr>
        <w:sz w:val="40"/>
        <w:szCs w:val="4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3B"/>
    <w:rsid w:val="000A77AF"/>
    <w:rsid w:val="000E0AC9"/>
    <w:rsid w:val="00185336"/>
    <w:rsid w:val="002671C3"/>
    <w:rsid w:val="002962E1"/>
    <w:rsid w:val="002D65BB"/>
    <w:rsid w:val="00307333"/>
    <w:rsid w:val="003F0999"/>
    <w:rsid w:val="00444EAE"/>
    <w:rsid w:val="0046215F"/>
    <w:rsid w:val="004A6425"/>
    <w:rsid w:val="004B689B"/>
    <w:rsid w:val="00553A55"/>
    <w:rsid w:val="0061361F"/>
    <w:rsid w:val="0064293B"/>
    <w:rsid w:val="007C530F"/>
    <w:rsid w:val="007F48FD"/>
    <w:rsid w:val="00900A11"/>
    <w:rsid w:val="00976818"/>
    <w:rsid w:val="00993D4C"/>
    <w:rsid w:val="00A57B08"/>
    <w:rsid w:val="00AA21B6"/>
    <w:rsid w:val="00AA41E3"/>
    <w:rsid w:val="00B21B52"/>
    <w:rsid w:val="00B52813"/>
    <w:rsid w:val="00BB5826"/>
    <w:rsid w:val="00BF0ED8"/>
    <w:rsid w:val="00C85B6C"/>
    <w:rsid w:val="00CD0A7F"/>
    <w:rsid w:val="00CF4357"/>
    <w:rsid w:val="00DA0947"/>
    <w:rsid w:val="00DB1AE3"/>
    <w:rsid w:val="00DC47A0"/>
    <w:rsid w:val="00E43E1F"/>
    <w:rsid w:val="00E875E7"/>
    <w:rsid w:val="00F2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F457A45"/>
  <w15:docId w15:val="{4BB0F339-2AA8-43EF-8A53-554C0A0E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3B"/>
  </w:style>
  <w:style w:type="paragraph" w:styleId="Footer">
    <w:name w:val="footer"/>
    <w:basedOn w:val="Normal"/>
    <w:link w:val="FooterChar"/>
    <w:uiPriority w:val="99"/>
    <w:unhideWhenUsed/>
    <w:rsid w:val="00642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3B"/>
  </w:style>
  <w:style w:type="paragraph" w:styleId="BalloonText">
    <w:name w:val="Balloon Text"/>
    <w:basedOn w:val="Normal"/>
    <w:link w:val="BalloonTextChar"/>
    <w:uiPriority w:val="99"/>
    <w:semiHidden/>
    <w:unhideWhenUsed/>
    <w:rsid w:val="0064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0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mobilis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E33587CF</Template>
  <TotalTime>1</TotalTime>
  <Pages>1</Pages>
  <Words>200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rjk24</dc:creator>
  <cp:lastModifiedBy>Jonathan Aveling</cp:lastModifiedBy>
  <cp:revision>2</cp:revision>
  <cp:lastPrinted>2014-10-02T08:18:00Z</cp:lastPrinted>
  <dcterms:created xsi:type="dcterms:W3CDTF">2017-08-30T13:17:00Z</dcterms:created>
  <dcterms:modified xsi:type="dcterms:W3CDTF">2017-08-30T13:17:00Z</dcterms:modified>
</cp:coreProperties>
</file>